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C5" w:rsidRDefault="000D12C5" w:rsidP="00946F7B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附件</w:t>
      </w:r>
      <w:r>
        <w:rPr>
          <w:b/>
          <w:sz w:val="44"/>
          <w:szCs w:val="44"/>
        </w:rPr>
        <w:t>2</w:t>
      </w:r>
    </w:p>
    <w:p w:rsidR="000D12C5" w:rsidRPr="006A6207" w:rsidRDefault="000D12C5" w:rsidP="00946F7B">
      <w:pPr>
        <w:ind w:firstLineChars="200" w:firstLine="31680"/>
        <w:jc w:val="center"/>
        <w:rPr>
          <w:b/>
          <w:sz w:val="44"/>
          <w:szCs w:val="44"/>
        </w:rPr>
      </w:pPr>
      <w:r w:rsidRPr="006A6207">
        <w:rPr>
          <w:rFonts w:hint="eastAsia"/>
          <w:b/>
          <w:sz w:val="44"/>
          <w:szCs w:val="44"/>
        </w:rPr>
        <w:t>承</w:t>
      </w:r>
      <w:r w:rsidRPr="006A6207">
        <w:rPr>
          <w:b/>
          <w:sz w:val="44"/>
          <w:szCs w:val="44"/>
        </w:rPr>
        <w:t xml:space="preserve">  </w:t>
      </w:r>
      <w:r w:rsidRPr="006A6207">
        <w:rPr>
          <w:rFonts w:hint="eastAsia"/>
          <w:b/>
          <w:sz w:val="44"/>
          <w:szCs w:val="44"/>
        </w:rPr>
        <w:t>诺</w:t>
      </w:r>
      <w:r w:rsidRPr="006A6207">
        <w:rPr>
          <w:b/>
          <w:sz w:val="44"/>
          <w:szCs w:val="44"/>
        </w:rPr>
        <w:t xml:space="preserve">  </w:t>
      </w:r>
      <w:r w:rsidRPr="006A6207">
        <w:rPr>
          <w:rFonts w:hint="eastAsia"/>
          <w:b/>
          <w:sz w:val="44"/>
          <w:szCs w:val="44"/>
        </w:rPr>
        <w:t>书</w:t>
      </w:r>
    </w:p>
    <w:p w:rsidR="000D12C5" w:rsidRDefault="000D12C5" w:rsidP="00121E47">
      <w:pPr>
        <w:rPr>
          <w:sz w:val="28"/>
          <w:szCs w:val="28"/>
        </w:rPr>
      </w:pPr>
    </w:p>
    <w:p w:rsidR="000D12C5" w:rsidRDefault="000D12C5" w:rsidP="00121E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宁波市北仑区民政事务中心：</w:t>
      </w:r>
    </w:p>
    <w:p w:rsidR="000D12C5" w:rsidRDefault="000D12C5" w:rsidP="00946F7B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本公司向贵单位就办公家具采购做出如下书面承诺：</w:t>
      </w:r>
    </w:p>
    <w:p w:rsidR="000D12C5" w:rsidRDefault="000D12C5" w:rsidP="00946F7B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、本公司的报价函一旦为贵单位认可，该报价即为合同价；</w:t>
      </w:r>
    </w:p>
    <w:p w:rsidR="000D12C5" w:rsidRDefault="000D12C5" w:rsidP="00946F7B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、本公司报价函一经发出，即不可撤回，否则我方愿意接受贵单位的处罚；</w:t>
      </w:r>
    </w:p>
    <w:p w:rsidR="000D12C5" w:rsidRDefault="000D12C5" w:rsidP="00946F7B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、本公司参加本次报价活动前三年，在经营活动中没有重大违法记录；</w:t>
      </w:r>
    </w:p>
    <w:p w:rsidR="000D12C5" w:rsidRDefault="000D12C5" w:rsidP="00946F7B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、本公司完全理解本项目合同不一定授予最低报价的投标人。</w:t>
      </w:r>
    </w:p>
    <w:p w:rsidR="000D12C5" w:rsidRDefault="000D12C5" w:rsidP="00946F7B">
      <w:pPr>
        <w:ind w:firstLineChars="200" w:firstLine="31680"/>
        <w:rPr>
          <w:sz w:val="28"/>
          <w:szCs w:val="28"/>
        </w:rPr>
      </w:pPr>
    </w:p>
    <w:p w:rsidR="000D12C5" w:rsidRDefault="000D12C5" w:rsidP="00946F7B">
      <w:pPr>
        <w:ind w:firstLineChars="200" w:firstLine="31680"/>
        <w:rPr>
          <w:sz w:val="28"/>
          <w:szCs w:val="28"/>
        </w:rPr>
      </w:pPr>
    </w:p>
    <w:p w:rsidR="000D12C5" w:rsidRDefault="000D12C5" w:rsidP="00946F7B">
      <w:pPr>
        <w:ind w:firstLineChars="17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承诺单位：（盖章）</w:t>
      </w:r>
    </w:p>
    <w:p w:rsidR="000D12C5" w:rsidRDefault="000D12C5" w:rsidP="00946F7B">
      <w:pPr>
        <w:ind w:firstLineChars="1700" w:firstLine="31680"/>
        <w:rPr>
          <w:sz w:val="28"/>
          <w:szCs w:val="28"/>
        </w:rPr>
      </w:pPr>
    </w:p>
    <w:p w:rsidR="000D12C5" w:rsidRDefault="000D12C5" w:rsidP="00946F7B">
      <w:pPr>
        <w:ind w:firstLineChars="17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联系人及电话：</w:t>
      </w:r>
    </w:p>
    <w:p w:rsidR="000D12C5" w:rsidRDefault="000D12C5" w:rsidP="00946F7B">
      <w:pPr>
        <w:ind w:firstLineChars="1700" w:firstLine="31680"/>
        <w:rPr>
          <w:sz w:val="28"/>
          <w:szCs w:val="28"/>
        </w:rPr>
      </w:pPr>
    </w:p>
    <w:p w:rsidR="000D12C5" w:rsidRPr="00121E47" w:rsidRDefault="000D12C5" w:rsidP="0063734C">
      <w:pPr>
        <w:ind w:firstLineChars="17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承诺日期：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0D12C5" w:rsidRPr="00121E47" w:rsidSect="00767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C5" w:rsidRDefault="000D12C5" w:rsidP="00926210">
      <w:r>
        <w:separator/>
      </w:r>
    </w:p>
  </w:endnote>
  <w:endnote w:type="continuationSeparator" w:id="0">
    <w:p w:rsidR="000D12C5" w:rsidRDefault="000D12C5" w:rsidP="0092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C5" w:rsidRDefault="000D12C5" w:rsidP="00926210">
      <w:r>
        <w:separator/>
      </w:r>
    </w:p>
  </w:footnote>
  <w:footnote w:type="continuationSeparator" w:id="0">
    <w:p w:rsidR="000D12C5" w:rsidRDefault="000D12C5" w:rsidP="00926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F89"/>
    <w:rsid w:val="000419D4"/>
    <w:rsid w:val="0005705D"/>
    <w:rsid w:val="000D12C5"/>
    <w:rsid w:val="00121E47"/>
    <w:rsid w:val="00293801"/>
    <w:rsid w:val="00310F89"/>
    <w:rsid w:val="0063734C"/>
    <w:rsid w:val="006A6207"/>
    <w:rsid w:val="00713198"/>
    <w:rsid w:val="007674FA"/>
    <w:rsid w:val="00926210"/>
    <w:rsid w:val="00946F7B"/>
    <w:rsid w:val="00AF2918"/>
    <w:rsid w:val="00B11DA1"/>
    <w:rsid w:val="00B453DB"/>
    <w:rsid w:val="00B950E6"/>
    <w:rsid w:val="00C429F4"/>
    <w:rsid w:val="00CF1F5B"/>
    <w:rsid w:val="00E9218B"/>
    <w:rsid w:val="00E96FE2"/>
    <w:rsid w:val="00FB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F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380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26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621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26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621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32</Words>
  <Characters>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</dc:creator>
  <cp:keywords/>
  <dc:description/>
  <cp:lastModifiedBy>China</cp:lastModifiedBy>
  <cp:revision>5</cp:revision>
  <dcterms:created xsi:type="dcterms:W3CDTF">2018-02-07T01:38:00Z</dcterms:created>
  <dcterms:modified xsi:type="dcterms:W3CDTF">2018-02-08T08:41:00Z</dcterms:modified>
</cp:coreProperties>
</file>