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9C" w:rsidRPr="008C1FC4" w:rsidRDefault="0039049C" w:rsidP="0065076C">
      <w:pPr>
        <w:spacing w:line="360" w:lineRule="auto"/>
        <w:jc w:val="center"/>
        <w:rPr>
          <w:rFonts w:ascii="新宋体" w:eastAsia="新宋体" w:hAnsi="新宋体" w:cs="宋体"/>
          <w:color w:val="333333"/>
          <w:sz w:val="24"/>
          <w:szCs w:val="21"/>
        </w:rPr>
      </w:pPr>
      <w:r w:rsidRPr="008C1FC4">
        <w:rPr>
          <w:rFonts w:ascii="新宋体" w:eastAsia="新宋体" w:hAnsi="新宋体" w:cs="宋体"/>
          <w:color w:val="333333"/>
          <w:sz w:val="24"/>
          <w:szCs w:val="21"/>
        </w:rPr>
        <w:t>201</w:t>
      </w:r>
      <w:r w:rsidR="00C73EBC">
        <w:rPr>
          <w:rFonts w:ascii="新宋体" w:eastAsia="新宋体" w:hAnsi="新宋体" w:cs="宋体" w:hint="eastAsia"/>
          <w:color w:val="333333"/>
          <w:sz w:val="24"/>
          <w:szCs w:val="21"/>
        </w:rPr>
        <w:t>7</w:t>
      </w:r>
      <w:r w:rsidRPr="008C1FC4">
        <w:rPr>
          <w:rFonts w:ascii="新宋体" w:eastAsia="新宋体" w:hAnsi="新宋体" w:cs="宋体" w:hint="eastAsia"/>
          <w:color w:val="333333"/>
          <w:sz w:val="24"/>
          <w:szCs w:val="21"/>
        </w:rPr>
        <w:t>年第</w:t>
      </w:r>
      <w:r w:rsidR="00C73EBC">
        <w:rPr>
          <w:rFonts w:ascii="新宋体" w:eastAsia="新宋体" w:hAnsi="新宋体" w:cs="宋体" w:hint="eastAsia"/>
          <w:color w:val="333333"/>
          <w:sz w:val="24"/>
          <w:szCs w:val="21"/>
        </w:rPr>
        <w:t>三</w:t>
      </w:r>
      <w:r w:rsidRPr="008C1FC4">
        <w:rPr>
          <w:rFonts w:ascii="新宋体" w:eastAsia="新宋体" w:hAnsi="新宋体" w:cs="宋体" w:hint="eastAsia"/>
          <w:color w:val="333333"/>
          <w:sz w:val="24"/>
          <w:szCs w:val="21"/>
        </w:rPr>
        <w:t>批公租房</w:t>
      </w:r>
      <w:r w:rsidR="00C73EBC">
        <w:rPr>
          <w:rFonts w:ascii="新宋体" w:eastAsia="新宋体" w:hAnsi="新宋体" w:cs="宋体" w:hint="eastAsia"/>
          <w:color w:val="333333"/>
          <w:sz w:val="24"/>
          <w:szCs w:val="21"/>
        </w:rPr>
        <w:t>实物配租</w:t>
      </w:r>
      <w:r w:rsidRPr="008C1FC4">
        <w:rPr>
          <w:rFonts w:ascii="新宋体" w:eastAsia="新宋体" w:hAnsi="新宋体" w:cs="宋体" w:hint="eastAsia"/>
          <w:color w:val="333333"/>
          <w:sz w:val="24"/>
          <w:szCs w:val="21"/>
        </w:rPr>
        <w:t>年审结果名单</w:t>
      </w:r>
    </w:p>
    <w:tbl>
      <w:tblPr>
        <w:tblW w:w="90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"/>
        <w:gridCol w:w="999"/>
        <w:gridCol w:w="1820"/>
        <w:gridCol w:w="2568"/>
        <w:gridCol w:w="1134"/>
        <w:gridCol w:w="1842"/>
      </w:tblGrid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序号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姓名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申报类别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房屋坐落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审核结果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备注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张会军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太河蓝庭02幢0208室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李汉炎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太河蓝庭01幢0406室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一室户换两室户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付强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太河蓝庭01幢0907室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一室户换两室户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潘牡丹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太河蓝庭01幢1303室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宋松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太河蓝庭01幢1804室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尚满菊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太河蓝庭03幢0217室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7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黄象华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太河蓝庭03幢0502室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8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刘更保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东泰蓝庭01幢0203室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9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孙亮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引进人才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东泰蓝庭01幢0206室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时华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东泰蓝庭01幢0302室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一室户换两室户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11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谢福平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东泰蓝庭01幢0207室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12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敬中辉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东泰蓝庭01幢0305室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一室户换两室户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13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马腾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东泰蓝庭01幢0306室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14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陈战红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东泰蓝庭01幢0307室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15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时金磊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东泰蓝庭01幢0402室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16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叶俊杰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东泰蓝庭01幢0404室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17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汪国勤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东泰蓝庭01幢0405室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18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张步超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东泰蓝庭01幢0406室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19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郭延鹤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东泰蓝庭01幢0505室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一室户换两室户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20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朱吉保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东泰蓝庭01幢0507室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21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雍坤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东泰蓝庭01幢0602室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一室户换两室户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22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魏顺新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东泰蓝庭01幢0606室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23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杨昕亚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东泰蓝庭01幢0802室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24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朱铁武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东泰蓝庭01幢0805室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lastRenderedPageBreak/>
              <w:t>25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王耀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东泰蓝庭01幢0806室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26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吴以超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东泰蓝庭01幢0807室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27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朱雪芳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东泰蓝庭01幢0902室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28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杨慧园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东泰蓝庭01幢0904室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29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杨威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东泰蓝庭01幢1004室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30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柴成斌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东泰蓝庭01幢1005室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31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欧忠菊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东泰蓝庭01幢1103室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32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赵鹏飞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东泰蓝庭01幢1104室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33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汪晓勇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东泰蓝庭01幢1202室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34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王世保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东泰蓝庭01幢1204室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35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张永军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东泰蓝庭01幢1304室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36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葛新峰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东泰蓝庭01幢1402室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37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谢梦嫣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东泰蓝庭01幢1405室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38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张银立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东泰蓝庭01幢1406室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39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杜树浩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东泰蓝庭01幢1504室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40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张玉伟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东泰蓝庭01幢1505室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41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童朝忠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东泰蓝庭01幢1507室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42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周思林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东泰蓝庭01幢1604室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43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陈柏权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东泰蓝庭01幢1605室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44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李庆超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东泰蓝庭01幢1607室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45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李火根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东泰蓝庭02幢1109室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46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华鑫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东泰蓝庭02幢1203室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47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欧阳亮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东泰蓝庭02幢1205室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48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秦有林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东泰蓝庭02幢1207室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49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顾欢焕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东泰蓝庭02幢1209室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50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任先鹏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东泰蓝庭02幢1302室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lastRenderedPageBreak/>
              <w:t>51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周兵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东泰蓝庭02幢1306室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52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翁海波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东泰蓝庭02幢1307室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53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陈效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东泰蓝庭02幢1308室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一室户换两室户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54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胡二强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东泰蓝庭02幢1309室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55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彭亮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东泰蓝庭02幢1402室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56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吉星星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东泰蓝庭02幢1403室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57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张晖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东泰蓝庭02幢1405室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58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程艳敏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东泰蓝庭02幢1406室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59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于河龙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东泰蓝庭02幢1407室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一室户换两室户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60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谢庆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引进人才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东泰蓝庭02幢1409室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61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杨鹏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太河蓝庭01幢1707室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不通过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62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赖浩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太河蓝庭01幢0902室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不通过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63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周欢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东泰蓝庭01幢0706室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不通过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64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项佳佳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东泰蓝庭01幢0903室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不通过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65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董艳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东泰蓝庭01幢1506室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不通过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66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黄国强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东泰蓝庭01幢1106室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不通过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67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朱吉祥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东泰蓝庭01幢0205室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不通过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68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朱丹华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东泰蓝庭01幢0304室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不通过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69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崔长乐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东泰蓝庭01幢1105室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不通过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70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郭龙胜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东泰蓝庭01幢1306室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不通过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71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臧俊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东泰蓝庭01幢1404室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不通过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72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李文强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东泰蓝庭01幢0702室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不通过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73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聂海琴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东泰蓝庭01幢1007室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不通过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74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王佩平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东泰蓝庭01幢0504室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不通过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75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魏小罡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东泰蓝庭01幢0804室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不通过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76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韩飞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东泰蓝庭01幢0907室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不通过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lastRenderedPageBreak/>
              <w:t>77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杨斌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东泰蓝庭01幢1206室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不通过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78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吴大可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东泰蓝庭01幢1302室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不通过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79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阳佶刚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东泰蓝庭02幢1202室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不通过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80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姚敏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东泰蓝庭02幢1408室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不通过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076C" w:rsidRPr="0065076C" w:rsidTr="0065076C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81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宋维航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新就业及技术类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东泰蓝庭02幢1208室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>不通过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5076C" w:rsidRPr="0065076C" w:rsidRDefault="0065076C" w:rsidP="0065076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65076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</w:tbl>
    <w:p w:rsidR="0039049C" w:rsidRPr="008C1FC4" w:rsidRDefault="0039049C" w:rsidP="0065076C">
      <w:pPr>
        <w:spacing w:line="360" w:lineRule="auto"/>
        <w:rPr>
          <w:rFonts w:ascii="新宋体" w:eastAsia="新宋体" w:hAnsi="新宋体" w:cs="宋体"/>
          <w:color w:val="333333"/>
          <w:sz w:val="24"/>
          <w:szCs w:val="21"/>
        </w:rPr>
      </w:pPr>
    </w:p>
    <w:sectPr w:rsidR="0039049C" w:rsidRPr="008C1FC4" w:rsidSect="0050079A">
      <w:footerReference w:type="default" r:id="rId6"/>
      <w:pgSz w:w="11907" w:h="16840" w:code="9"/>
      <w:pgMar w:top="1247" w:right="1361" w:bottom="1247" w:left="1361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D3D" w:rsidRDefault="00176D3D" w:rsidP="00232FFA">
      <w:pPr>
        <w:spacing w:after="0"/>
      </w:pPr>
      <w:r>
        <w:separator/>
      </w:r>
    </w:p>
  </w:endnote>
  <w:endnote w:type="continuationSeparator" w:id="0">
    <w:p w:rsidR="00176D3D" w:rsidRDefault="00176D3D" w:rsidP="00232FF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76C" w:rsidRDefault="0065076C">
    <w:pPr>
      <w:pStyle w:val="a4"/>
    </w:pPr>
    <w:r>
      <w:t xml:space="preserve">                                                                                                    </w:t>
    </w:r>
  </w:p>
  <w:p w:rsidR="0065076C" w:rsidRDefault="0065076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D3D" w:rsidRDefault="00176D3D" w:rsidP="00232FFA">
      <w:pPr>
        <w:spacing w:after="0"/>
      </w:pPr>
      <w:r>
        <w:separator/>
      </w:r>
    </w:p>
  </w:footnote>
  <w:footnote w:type="continuationSeparator" w:id="0">
    <w:p w:rsidR="00176D3D" w:rsidRDefault="00176D3D" w:rsidP="00232FF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C2E00"/>
    <w:rsid w:val="0000357E"/>
    <w:rsid w:val="0000384A"/>
    <w:rsid w:val="000176DC"/>
    <w:rsid w:val="00032923"/>
    <w:rsid w:val="000559F7"/>
    <w:rsid w:val="0008256E"/>
    <w:rsid w:val="000853DD"/>
    <w:rsid w:val="000A4555"/>
    <w:rsid w:val="000A4941"/>
    <w:rsid w:val="000A6823"/>
    <w:rsid w:val="000C7D88"/>
    <w:rsid w:val="001255C2"/>
    <w:rsid w:val="00156336"/>
    <w:rsid w:val="00176D3D"/>
    <w:rsid w:val="001806F5"/>
    <w:rsid w:val="00194245"/>
    <w:rsid w:val="001E420F"/>
    <w:rsid w:val="002030B7"/>
    <w:rsid w:val="00210F74"/>
    <w:rsid w:val="00226ADE"/>
    <w:rsid w:val="00232FFA"/>
    <w:rsid w:val="002957D3"/>
    <w:rsid w:val="002C4AB6"/>
    <w:rsid w:val="002F4ECF"/>
    <w:rsid w:val="003012EC"/>
    <w:rsid w:val="00323B43"/>
    <w:rsid w:val="00350819"/>
    <w:rsid w:val="00354DC4"/>
    <w:rsid w:val="00360D73"/>
    <w:rsid w:val="0036671B"/>
    <w:rsid w:val="0039049C"/>
    <w:rsid w:val="003A006C"/>
    <w:rsid w:val="003D37D8"/>
    <w:rsid w:val="003F1731"/>
    <w:rsid w:val="00426133"/>
    <w:rsid w:val="004358AB"/>
    <w:rsid w:val="0044549F"/>
    <w:rsid w:val="0046687F"/>
    <w:rsid w:val="004C2E00"/>
    <w:rsid w:val="004E1BEE"/>
    <w:rsid w:val="0050079A"/>
    <w:rsid w:val="005030FB"/>
    <w:rsid w:val="00504ABE"/>
    <w:rsid w:val="00570774"/>
    <w:rsid w:val="005731BA"/>
    <w:rsid w:val="00582D49"/>
    <w:rsid w:val="005B1E00"/>
    <w:rsid w:val="005D5938"/>
    <w:rsid w:val="00606F45"/>
    <w:rsid w:val="0065076C"/>
    <w:rsid w:val="00666DA8"/>
    <w:rsid w:val="00680E42"/>
    <w:rsid w:val="006C0414"/>
    <w:rsid w:val="006E7C1E"/>
    <w:rsid w:val="006F0991"/>
    <w:rsid w:val="00704D49"/>
    <w:rsid w:val="007C1997"/>
    <w:rsid w:val="007C573A"/>
    <w:rsid w:val="00824EE6"/>
    <w:rsid w:val="00846A7C"/>
    <w:rsid w:val="00895B41"/>
    <w:rsid w:val="008B2E7C"/>
    <w:rsid w:val="008B3345"/>
    <w:rsid w:val="008B7726"/>
    <w:rsid w:val="008C1FC4"/>
    <w:rsid w:val="0091537E"/>
    <w:rsid w:val="00923AF5"/>
    <w:rsid w:val="00971BA2"/>
    <w:rsid w:val="009A47BE"/>
    <w:rsid w:val="009D54AD"/>
    <w:rsid w:val="00A34A12"/>
    <w:rsid w:val="00A7589B"/>
    <w:rsid w:val="00A80D8C"/>
    <w:rsid w:val="00A8306C"/>
    <w:rsid w:val="00A93D57"/>
    <w:rsid w:val="00AC5323"/>
    <w:rsid w:val="00AC670A"/>
    <w:rsid w:val="00B56300"/>
    <w:rsid w:val="00B67FEC"/>
    <w:rsid w:val="00B77101"/>
    <w:rsid w:val="00B82692"/>
    <w:rsid w:val="00B83A42"/>
    <w:rsid w:val="00BA58A3"/>
    <w:rsid w:val="00BC040A"/>
    <w:rsid w:val="00BC3616"/>
    <w:rsid w:val="00C54A37"/>
    <w:rsid w:val="00C63315"/>
    <w:rsid w:val="00C73EBC"/>
    <w:rsid w:val="00C7611F"/>
    <w:rsid w:val="00CB4E9A"/>
    <w:rsid w:val="00CB584A"/>
    <w:rsid w:val="00CC762C"/>
    <w:rsid w:val="00CE7DBA"/>
    <w:rsid w:val="00CF2544"/>
    <w:rsid w:val="00D20D25"/>
    <w:rsid w:val="00D31D50"/>
    <w:rsid w:val="00D35F56"/>
    <w:rsid w:val="00D4678F"/>
    <w:rsid w:val="00DE6A26"/>
    <w:rsid w:val="00E342DB"/>
    <w:rsid w:val="00E86D20"/>
    <w:rsid w:val="00EB04BE"/>
    <w:rsid w:val="00ED63B9"/>
    <w:rsid w:val="00EF699D"/>
    <w:rsid w:val="00F32413"/>
    <w:rsid w:val="00F3493E"/>
    <w:rsid w:val="00F43470"/>
    <w:rsid w:val="00F634C3"/>
    <w:rsid w:val="00F74382"/>
    <w:rsid w:val="00FB40BF"/>
    <w:rsid w:val="00FB7006"/>
    <w:rsid w:val="00FB72F1"/>
    <w:rsid w:val="00FC275B"/>
    <w:rsid w:val="00FD6B6B"/>
    <w:rsid w:val="00FE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link w:val="1Char"/>
    <w:uiPriority w:val="99"/>
    <w:qFormat/>
    <w:rsid w:val="00680E42"/>
    <w:pPr>
      <w:adjustRightInd/>
      <w:snapToGrid/>
      <w:spacing w:after="0"/>
      <w:outlineLvl w:val="0"/>
    </w:pPr>
    <w:rPr>
      <w:rFonts w:ascii="宋体" w:eastAsia="宋体" w:hAnsi="宋体" w:cs="宋体"/>
      <w:b/>
      <w:bCs/>
      <w:kern w:val="36"/>
      <w:sz w:val="18"/>
      <w:szCs w:val="18"/>
    </w:rPr>
  </w:style>
  <w:style w:type="paragraph" w:styleId="2">
    <w:name w:val="heading 2"/>
    <w:basedOn w:val="a"/>
    <w:link w:val="2Char"/>
    <w:uiPriority w:val="99"/>
    <w:qFormat/>
    <w:rsid w:val="00680E42"/>
    <w:pPr>
      <w:adjustRightInd/>
      <w:snapToGrid/>
      <w:spacing w:after="0"/>
      <w:outlineLvl w:val="1"/>
    </w:pPr>
    <w:rPr>
      <w:rFonts w:ascii="宋体" w:eastAsia="宋体" w:hAnsi="宋体" w:cs="宋体"/>
      <w:b/>
      <w:bCs/>
      <w:sz w:val="18"/>
      <w:szCs w:val="18"/>
    </w:rPr>
  </w:style>
  <w:style w:type="paragraph" w:styleId="3">
    <w:name w:val="heading 3"/>
    <w:basedOn w:val="a"/>
    <w:link w:val="3Char"/>
    <w:uiPriority w:val="99"/>
    <w:qFormat/>
    <w:rsid w:val="00680E42"/>
    <w:pPr>
      <w:adjustRightInd/>
      <w:snapToGrid/>
      <w:spacing w:after="0"/>
      <w:outlineLvl w:val="2"/>
    </w:pPr>
    <w:rPr>
      <w:rFonts w:ascii="宋体" w:eastAsia="宋体" w:hAnsi="宋体" w:cs="宋体"/>
      <w:b/>
      <w:bCs/>
      <w:sz w:val="18"/>
      <w:szCs w:val="18"/>
    </w:rPr>
  </w:style>
  <w:style w:type="paragraph" w:styleId="4">
    <w:name w:val="heading 4"/>
    <w:basedOn w:val="a"/>
    <w:link w:val="4Char"/>
    <w:uiPriority w:val="99"/>
    <w:qFormat/>
    <w:rsid w:val="00680E42"/>
    <w:pPr>
      <w:adjustRightInd/>
      <w:snapToGrid/>
      <w:spacing w:after="0"/>
      <w:outlineLvl w:val="3"/>
    </w:pPr>
    <w:rPr>
      <w:rFonts w:ascii="宋体" w:eastAsia="宋体" w:hAnsi="宋体" w:cs="宋体"/>
      <w:b/>
      <w:bCs/>
      <w:sz w:val="18"/>
      <w:szCs w:val="18"/>
    </w:rPr>
  </w:style>
  <w:style w:type="paragraph" w:styleId="5">
    <w:name w:val="heading 5"/>
    <w:basedOn w:val="a"/>
    <w:link w:val="5Char"/>
    <w:uiPriority w:val="99"/>
    <w:qFormat/>
    <w:rsid w:val="00680E42"/>
    <w:pPr>
      <w:adjustRightInd/>
      <w:snapToGrid/>
      <w:spacing w:after="0"/>
      <w:outlineLvl w:val="4"/>
    </w:pPr>
    <w:rPr>
      <w:rFonts w:ascii="宋体" w:eastAsia="宋体" w:hAnsi="宋体" w:cs="宋体"/>
      <w:b/>
      <w:bCs/>
      <w:sz w:val="18"/>
      <w:szCs w:val="18"/>
    </w:rPr>
  </w:style>
  <w:style w:type="paragraph" w:styleId="6">
    <w:name w:val="heading 6"/>
    <w:basedOn w:val="a"/>
    <w:link w:val="6Char"/>
    <w:uiPriority w:val="99"/>
    <w:qFormat/>
    <w:rsid w:val="00680E42"/>
    <w:pPr>
      <w:adjustRightInd/>
      <w:snapToGrid/>
      <w:spacing w:after="0"/>
      <w:outlineLvl w:val="5"/>
    </w:pPr>
    <w:rPr>
      <w:rFonts w:ascii="宋体" w:eastAsia="宋体" w:hAnsi="宋体" w:cs="宋体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680E42"/>
    <w:rPr>
      <w:rFonts w:ascii="宋体" w:eastAsia="宋体" w:hAnsi="宋体" w:cs="宋体"/>
      <w:b/>
      <w:bCs/>
      <w:kern w:val="36"/>
      <w:sz w:val="18"/>
      <w:szCs w:val="18"/>
    </w:rPr>
  </w:style>
  <w:style w:type="character" w:customStyle="1" w:styleId="2Char">
    <w:name w:val="标题 2 Char"/>
    <w:basedOn w:val="a0"/>
    <w:link w:val="2"/>
    <w:uiPriority w:val="99"/>
    <w:locked/>
    <w:rsid w:val="00680E42"/>
    <w:rPr>
      <w:rFonts w:ascii="宋体" w:eastAsia="宋体" w:hAnsi="宋体" w:cs="宋体"/>
      <w:b/>
      <w:bCs/>
      <w:sz w:val="18"/>
      <w:szCs w:val="18"/>
    </w:rPr>
  </w:style>
  <w:style w:type="character" w:customStyle="1" w:styleId="3Char">
    <w:name w:val="标题 3 Char"/>
    <w:basedOn w:val="a0"/>
    <w:link w:val="3"/>
    <w:uiPriority w:val="99"/>
    <w:locked/>
    <w:rsid w:val="00680E42"/>
    <w:rPr>
      <w:rFonts w:ascii="宋体" w:eastAsia="宋体" w:hAnsi="宋体" w:cs="宋体"/>
      <w:b/>
      <w:bCs/>
      <w:sz w:val="18"/>
      <w:szCs w:val="18"/>
    </w:rPr>
  </w:style>
  <w:style w:type="character" w:customStyle="1" w:styleId="4Char">
    <w:name w:val="标题 4 Char"/>
    <w:basedOn w:val="a0"/>
    <w:link w:val="4"/>
    <w:uiPriority w:val="99"/>
    <w:locked/>
    <w:rsid w:val="00680E42"/>
    <w:rPr>
      <w:rFonts w:ascii="宋体" w:eastAsia="宋体" w:hAnsi="宋体" w:cs="宋体"/>
      <w:b/>
      <w:bCs/>
      <w:sz w:val="18"/>
      <w:szCs w:val="18"/>
    </w:rPr>
  </w:style>
  <w:style w:type="character" w:customStyle="1" w:styleId="5Char">
    <w:name w:val="标题 5 Char"/>
    <w:basedOn w:val="a0"/>
    <w:link w:val="5"/>
    <w:uiPriority w:val="99"/>
    <w:locked/>
    <w:rsid w:val="00680E42"/>
    <w:rPr>
      <w:rFonts w:ascii="宋体" w:eastAsia="宋体" w:hAnsi="宋体" w:cs="宋体"/>
      <w:b/>
      <w:bCs/>
      <w:sz w:val="18"/>
      <w:szCs w:val="18"/>
    </w:rPr>
  </w:style>
  <w:style w:type="character" w:customStyle="1" w:styleId="6Char">
    <w:name w:val="标题 6 Char"/>
    <w:basedOn w:val="a0"/>
    <w:link w:val="6"/>
    <w:uiPriority w:val="99"/>
    <w:locked/>
    <w:rsid w:val="00680E42"/>
    <w:rPr>
      <w:rFonts w:ascii="宋体" w:eastAsia="宋体" w:hAnsi="宋体" w:cs="宋体"/>
      <w:b/>
      <w:bCs/>
      <w:sz w:val="18"/>
      <w:szCs w:val="18"/>
    </w:rPr>
  </w:style>
  <w:style w:type="paragraph" w:styleId="a3">
    <w:name w:val="header"/>
    <w:basedOn w:val="a"/>
    <w:link w:val="Char"/>
    <w:uiPriority w:val="99"/>
    <w:semiHidden/>
    <w:rsid w:val="00232FF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32FFA"/>
    <w:rPr>
      <w:rFonts w:ascii="Tahoma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rsid w:val="00232FF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32FFA"/>
    <w:rPr>
      <w:rFonts w:ascii="Tahoma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0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79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7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37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E4FC"/>
                            <w:left w:val="single" w:sz="6" w:space="0" w:color="CCE4FC"/>
                            <w:bottom w:val="single" w:sz="6" w:space="0" w:color="CCE4FC"/>
                            <w:right w:val="single" w:sz="6" w:space="0" w:color="CCE4F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37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2017&#24180;&#31532;&#19977;&#25209;&#24180;&#23457;&#65288;10&#26376;&#65289;\&#21271;&#20177;&#21306;2017&#24180;&#31532;&#19977;&#25209;&#20844;&#31199;&#25151;&#23454;&#29289;&#37197;&#31199;&#24180;&#23457;&#32467;&#26524;&#20844;&#31034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北仑区2017年第三批公租房实物配租年审结果公示.dot</Template>
  <TotalTime>2</TotalTime>
  <Pages>4</Pages>
  <Words>422</Words>
  <Characters>2411</Characters>
  <Application>Microsoft Office Word</Application>
  <DocSecurity>0</DocSecurity>
  <Lines>20</Lines>
  <Paragraphs>5</Paragraphs>
  <ScaleCrop>false</ScaleCrop>
  <Company>微软中国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RYC</cp:lastModifiedBy>
  <cp:revision>2</cp:revision>
  <cp:lastPrinted>2016-08-05T00:36:00Z</cp:lastPrinted>
  <dcterms:created xsi:type="dcterms:W3CDTF">2017-11-13T02:31:00Z</dcterms:created>
  <dcterms:modified xsi:type="dcterms:W3CDTF">2017-11-13T02:31:00Z</dcterms:modified>
</cp:coreProperties>
</file>