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8-9</w:t>
      </w:r>
      <w:r>
        <w:rPr>
          <w:rFonts w:hint="eastAsia" w:ascii="宋体" w:hAnsi="宋体" w:cs="宋体"/>
          <w:sz w:val="32"/>
          <w:szCs w:val="32"/>
        </w:rPr>
        <w:t>月柴桥街道农村环境卫生检查结果汇总表</w:t>
      </w:r>
    </w:p>
    <w:tbl>
      <w:tblPr>
        <w:tblStyle w:val="5"/>
        <w:tblW w:w="89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313"/>
        <w:gridCol w:w="1188"/>
        <w:gridCol w:w="1750"/>
        <w:gridCol w:w="1063"/>
        <w:gridCol w:w="1547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环境卫生综合分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垃圾分类（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村庄整洁（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60%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河头村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89.1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河头村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35.5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河头村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53.6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甘溪村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88.5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甘溪村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35.2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甘溪村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53.3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上龙泉村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87.6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上龙泉村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34.9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上龙泉村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大溟村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86.7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大溟村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34.9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大溟村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51.8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新曹村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84.4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上史村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34.8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新曹村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51.2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前郑村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84.1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沃家村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34.8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前郑村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50.1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王家麓村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82.6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王家麓村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34.7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王家麓村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47.9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上史村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81.8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34.4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芦江村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芦江村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81.0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前郑村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34.0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上史村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47.0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下龙泉村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79.0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芦江村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33.6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下龙泉村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46.9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沃家村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78.3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洪溪村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33.3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车堍村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77.6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新曹村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33.2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水芹村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水芹村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76.9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水芹村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32.6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田洋村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44.1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洪溪村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75.8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东六房村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32.2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沃家村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43.5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田洋村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75.6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下龙泉村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32.1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五马村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43.3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五马村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75.0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洪岙村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31.9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沙溪村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车堍村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73.3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五马村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31.7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后郑村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43.0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陈胜村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72.7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田洋村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31.5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陈胜村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东六房村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老曹村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31.4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洪溪村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42.5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后郑村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72.3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久勤村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31.3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钟灵村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41.6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钟灵村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72.2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31.0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后所村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41.2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老曹村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72.1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钟灵村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30.6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老曹村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久勤村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71.9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四合村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30.2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久勤村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后所村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71.2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后所村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30.0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四合村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四合村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70.7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陈胜村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29.8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东六房村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70.3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穿山村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29.6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岭下村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40.2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洪岙村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70.1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后郑村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29.3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东山门村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39.6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岭下村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68.6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车堍村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28.8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39.3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东山门村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68.2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东山门村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28.6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洪岙村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穿山村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67.3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岭下村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28.4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同盟村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38.0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pict>
                <v:shape id="_x0000_s1028" o:spid="_x0000_s1028" o:spt="202" type="#_x0000_t202" style="position:absolute;left:0pt;margin-left:0pt;margin-top:24.4pt;height:31.2pt;width:336pt;z-index:251658240;mso-width-relative:page;mso-height-relative:page;" stroked="t" coordsize="21600,21600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spacing w:line="560" w:lineRule="exact"/>
                          <w:rPr>
                            <w:rFonts w:asci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sz w:val="32"/>
                            <w:szCs w:val="32"/>
                          </w:rPr>
                          <w:t>注：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环境卫生综合分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垃圾分类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40%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分值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村庄整洁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60%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分值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同盟村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66.0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同盟村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28.0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穿山村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37.7 </w:t>
            </w:r>
          </w:p>
        </w:tc>
      </w:tr>
    </w:tbl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2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29"/>
    <w:rsid w:val="000021EA"/>
    <w:rsid w:val="00006C8B"/>
    <w:rsid w:val="00010A23"/>
    <w:rsid w:val="00013233"/>
    <w:rsid w:val="00042B4A"/>
    <w:rsid w:val="00046EED"/>
    <w:rsid w:val="00050D08"/>
    <w:rsid w:val="000600BC"/>
    <w:rsid w:val="00065DDC"/>
    <w:rsid w:val="00087A1B"/>
    <w:rsid w:val="000922D7"/>
    <w:rsid w:val="00094C8B"/>
    <w:rsid w:val="000A033E"/>
    <w:rsid w:val="000A4180"/>
    <w:rsid w:val="000A5599"/>
    <w:rsid w:val="000A576D"/>
    <w:rsid w:val="000B3767"/>
    <w:rsid w:val="000C4FAE"/>
    <w:rsid w:val="000C7C28"/>
    <w:rsid w:val="000E6D4D"/>
    <w:rsid w:val="000F4838"/>
    <w:rsid w:val="00104BD1"/>
    <w:rsid w:val="00112BB7"/>
    <w:rsid w:val="00120FFA"/>
    <w:rsid w:val="00123D60"/>
    <w:rsid w:val="0014170B"/>
    <w:rsid w:val="001512DF"/>
    <w:rsid w:val="00154DEF"/>
    <w:rsid w:val="00162ABF"/>
    <w:rsid w:val="00176721"/>
    <w:rsid w:val="001843BC"/>
    <w:rsid w:val="001A5169"/>
    <w:rsid w:val="001C0C96"/>
    <w:rsid w:val="001D7028"/>
    <w:rsid w:val="001D739B"/>
    <w:rsid w:val="001E505E"/>
    <w:rsid w:val="001E6B4E"/>
    <w:rsid w:val="001F0A48"/>
    <w:rsid w:val="002013D9"/>
    <w:rsid w:val="00205CC8"/>
    <w:rsid w:val="0022091A"/>
    <w:rsid w:val="00250D0D"/>
    <w:rsid w:val="00273D82"/>
    <w:rsid w:val="002851BD"/>
    <w:rsid w:val="002868CA"/>
    <w:rsid w:val="00290857"/>
    <w:rsid w:val="002B4B3D"/>
    <w:rsid w:val="002C05C8"/>
    <w:rsid w:val="002C1322"/>
    <w:rsid w:val="002C32EE"/>
    <w:rsid w:val="002C40B3"/>
    <w:rsid w:val="002E0336"/>
    <w:rsid w:val="002E75B0"/>
    <w:rsid w:val="003045D8"/>
    <w:rsid w:val="00306D9F"/>
    <w:rsid w:val="00307A26"/>
    <w:rsid w:val="0031298E"/>
    <w:rsid w:val="00314247"/>
    <w:rsid w:val="00321EF6"/>
    <w:rsid w:val="00330537"/>
    <w:rsid w:val="00340767"/>
    <w:rsid w:val="003407AD"/>
    <w:rsid w:val="003418CA"/>
    <w:rsid w:val="00362BDB"/>
    <w:rsid w:val="0036546A"/>
    <w:rsid w:val="00381857"/>
    <w:rsid w:val="00383BAA"/>
    <w:rsid w:val="00385AB1"/>
    <w:rsid w:val="003C2560"/>
    <w:rsid w:val="003E05A4"/>
    <w:rsid w:val="003E20ED"/>
    <w:rsid w:val="003F2D71"/>
    <w:rsid w:val="00406376"/>
    <w:rsid w:val="00407F1A"/>
    <w:rsid w:val="00416033"/>
    <w:rsid w:val="004238F4"/>
    <w:rsid w:val="0042607A"/>
    <w:rsid w:val="00434922"/>
    <w:rsid w:val="00442501"/>
    <w:rsid w:val="00450B5E"/>
    <w:rsid w:val="00452DF0"/>
    <w:rsid w:val="004533BB"/>
    <w:rsid w:val="0047041F"/>
    <w:rsid w:val="00472B17"/>
    <w:rsid w:val="00472BB5"/>
    <w:rsid w:val="004776A6"/>
    <w:rsid w:val="00484E55"/>
    <w:rsid w:val="004865B1"/>
    <w:rsid w:val="0048748C"/>
    <w:rsid w:val="00493A98"/>
    <w:rsid w:val="004B6E8C"/>
    <w:rsid w:val="004C1484"/>
    <w:rsid w:val="004C2603"/>
    <w:rsid w:val="004D4894"/>
    <w:rsid w:val="004E722E"/>
    <w:rsid w:val="004E7C84"/>
    <w:rsid w:val="004F6F49"/>
    <w:rsid w:val="005029B0"/>
    <w:rsid w:val="005032CC"/>
    <w:rsid w:val="00503305"/>
    <w:rsid w:val="00504761"/>
    <w:rsid w:val="00512897"/>
    <w:rsid w:val="00516E90"/>
    <w:rsid w:val="00517D75"/>
    <w:rsid w:val="00525E94"/>
    <w:rsid w:val="0053399D"/>
    <w:rsid w:val="00545DE7"/>
    <w:rsid w:val="00547F07"/>
    <w:rsid w:val="00555C1F"/>
    <w:rsid w:val="00560C9F"/>
    <w:rsid w:val="005700C1"/>
    <w:rsid w:val="00571609"/>
    <w:rsid w:val="00575BCA"/>
    <w:rsid w:val="00575CEB"/>
    <w:rsid w:val="00581FF4"/>
    <w:rsid w:val="00591B95"/>
    <w:rsid w:val="005A2898"/>
    <w:rsid w:val="005A6271"/>
    <w:rsid w:val="005A7882"/>
    <w:rsid w:val="005C288B"/>
    <w:rsid w:val="005C3405"/>
    <w:rsid w:val="005C4906"/>
    <w:rsid w:val="005D2B47"/>
    <w:rsid w:val="005D414F"/>
    <w:rsid w:val="005E3FDC"/>
    <w:rsid w:val="005E6F0C"/>
    <w:rsid w:val="006011D5"/>
    <w:rsid w:val="006020B4"/>
    <w:rsid w:val="00614BAF"/>
    <w:rsid w:val="006203B7"/>
    <w:rsid w:val="006208F8"/>
    <w:rsid w:val="00622187"/>
    <w:rsid w:val="00625AE5"/>
    <w:rsid w:val="00642008"/>
    <w:rsid w:val="00672597"/>
    <w:rsid w:val="00682AD4"/>
    <w:rsid w:val="00690117"/>
    <w:rsid w:val="00691101"/>
    <w:rsid w:val="006915D4"/>
    <w:rsid w:val="00694619"/>
    <w:rsid w:val="00696C42"/>
    <w:rsid w:val="006B1AE5"/>
    <w:rsid w:val="006B32C1"/>
    <w:rsid w:val="006B4C69"/>
    <w:rsid w:val="006F05E0"/>
    <w:rsid w:val="006F3864"/>
    <w:rsid w:val="006F410E"/>
    <w:rsid w:val="0071550F"/>
    <w:rsid w:val="00721F79"/>
    <w:rsid w:val="00725B52"/>
    <w:rsid w:val="00727B90"/>
    <w:rsid w:val="007462B4"/>
    <w:rsid w:val="0076248A"/>
    <w:rsid w:val="00764806"/>
    <w:rsid w:val="00781109"/>
    <w:rsid w:val="00793AC4"/>
    <w:rsid w:val="007B018F"/>
    <w:rsid w:val="007B3FA9"/>
    <w:rsid w:val="007C3019"/>
    <w:rsid w:val="007C4225"/>
    <w:rsid w:val="007D2E17"/>
    <w:rsid w:val="007D6FF0"/>
    <w:rsid w:val="007E0486"/>
    <w:rsid w:val="007E0D3C"/>
    <w:rsid w:val="007E13E7"/>
    <w:rsid w:val="007E2C05"/>
    <w:rsid w:val="007E75E1"/>
    <w:rsid w:val="007F3942"/>
    <w:rsid w:val="0080040F"/>
    <w:rsid w:val="00810248"/>
    <w:rsid w:val="0081309A"/>
    <w:rsid w:val="00820FD0"/>
    <w:rsid w:val="00821106"/>
    <w:rsid w:val="00821541"/>
    <w:rsid w:val="00846D25"/>
    <w:rsid w:val="0084714B"/>
    <w:rsid w:val="0086146B"/>
    <w:rsid w:val="00862DD0"/>
    <w:rsid w:val="00885AC3"/>
    <w:rsid w:val="0089618A"/>
    <w:rsid w:val="008A1E80"/>
    <w:rsid w:val="008A5F2F"/>
    <w:rsid w:val="008B0A72"/>
    <w:rsid w:val="008B3890"/>
    <w:rsid w:val="008B6474"/>
    <w:rsid w:val="008D4B70"/>
    <w:rsid w:val="008E0EFE"/>
    <w:rsid w:val="008E5B07"/>
    <w:rsid w:val="008F1816"/>
    <w:rsid w:val="00902B79"/>
    <w:rsid w:val="00911B8C"/>
    <w:rsid w:val="0091490E"/>
    <w:rsid w:val="0092399C"/>
    <w:rsid w:val="00925537"/>
    <w:rsid w:val="00927BFA"/>
    <w:rsid w:val="00930DE5"/>
    <w:rsid w:val="00935E5F"/>
    <w:rsid w:val="0094086E"/>
    <w:rsid w:val="00940A0A"/>
    <w:rsid w:val="00945D38"/>
    <w:rsid w:val="009519C8"/>
    <w:rsid w:val="009544B3"/>
    <w:rsid w:val="00965AA2"/>
    <w:rsid w:val="00967A90"/>
    <w:rsid w:val="00970EDC"/>
    <w:rsid w:val="00977EC3"/>
    <w:rsid w:val="009828FA"/>
    <w:rsid w:val="009976FF"/>
    <w:rsid w:val="009A2475"/>
    <w:rsid w:val="009A7A6C"/>
    <w:rsid w:val="009D6810"/>
    <w:rsid w:val="00A13714"/>
    <w:rsid w:val="00A27E63"/>
    <w:rsid w:val="00A309E4"/>
    <w:rsid w:val="00A401B9"/>
    <w:rsid w:val="00A63087"/>
    <w:rsid w:val="00A6459C"/>
    <w:rsid w:val="00A80A57"/>
    <w:rsid w:val="00A86495"/>
    <w:rsid w:val="00A95C42"/>
    <w:rsid w:val="00A96C2A"/>
    <w:rsid w:val="00AA3181"/>
    <w:rsid w:val="00AA46F1"/>
    <w:rsid w:val="00AA4C92"/>
    <w:rsid w:val="00AC426A"/>
    <w:rsid w:val="00AC76D5"/>
    <w:rsid w:val="00AD0738"/>
    <w:rsid w:val="00AD2D46"/>
    <w:rsid w:val="00AF4272"/>
    <w:rsid w:val="00B05D87"/>
    <w:rsid w:val="00B151D6"/>
    <w:rsid w:val="00B1565C"/>
    <w:rsid w:val="00B2421B"/>
    <w:rsid w:val="00B27BF4"/>
    <w:rsid w:val="00B315B1"/>
    <w:rsid w:val="00B54D3C"/>
    <w:rsid w:val="00B55E7C"/>
    <w:rsid w:val="00B72E49"/>
    <w:rsid w:val="00B748D8"/>
    <w:rsid w:val="00B9041D"/>
    <w:rsid w:val="00BA0C28"/>
    <w:rsid w:val="00BA2B62"/>
    <w:rsid w:val="00BA57DB"/>
    <w:rsid w:val="00BC661A"/>
    <w:rsid w:val="00BD2E7D"/>
    <w:rsid w:val="00BD44E1"/>
    <w:rsid w:val="00BE0D71"/>
    <w:rsid w:val="00BE15B7"/>
    <w:rsid w:val="00BF0D65"/>
    <w:rsid w:val="00C00617"/>
    <w:rsid w:val="00C105B8"/>
    <w:rsid w:val="00C20885"/>
    <w:rsid w:val="00C21166"/>
    <w:rsid w:val="00C23DDE"/>
    <w:rsid w:val="00C24A57"/>
    <w:rsid w:val="00C324F7"/>
    <w:rsid w:val="00C32DE4"/>
    <w:rsid w:val="00C502B5"/>
    <w:rsid w:val="00C51CA0"/>
    <w:rsid w:val="00C6435F"/>
    <w:rsid w:val="00C67529"/>
    <w:rsid w:val="00C7391C"/>
    <w:rsid w:val="00C957C2"/>
    <w:rsid w:val="00C95C47"/>
    <w:rsid w:val="00C96501"/>
    <w:rsid w:val="00CA7C65"/>
    <w:rsid w:val="00CB657B"/>
    <w:rsid w:val="00CC2BF6"/>
    <w:rsid w:val="00CF6238"/>
    <w:rsid w:val="00D04859"/>
    <w:rsid w:val="00D126B5"/>
    <w:rsid w:val="00D13486"/>
    <w:rsid w:val="00D15D25"/>
    <w:rsid w:val="00D21109"/>
    <w:rsid w:val="00D30A92"/>
    <w:rsid w:val="00D331FF"/>
    <w:rsid w:val="00D33B0E"/>
    <w:rsid w:val="00D41AAB"/>
    <w:rsid w:val="00D441E0"/>
    <w:rsid w:val="00D47073"/>
    <w:rsid w:val="00D4758E"/>
    <w:rsid w:val="00D52B62"/>
    <w:rsid w:val="00D56ADB"/>
    <w:rsid w:val="00D84BA1"/>
    <w:rsid w:val="00D904C3"/>
    <w:rsid w:val="00D920B9"/>
    <w:rsid w:val="00DB5A6F"/>
    <w:rsid w:val="00DB7473"/>
    <w:rsid w:val="00DC6E5F"/>
    <w:rsid w:val="00DD43FF"/>
    <w:rsid w:val="00DD5D17"/>
    <w:rsid w:val="00DD6ED1"/>
    <w:rsid w:val="00DE3C16"/>
    <w:rsid w:val="00DF7918"/>
    <w:rsid w:val="00E03B16"/>
    <w:rsid w:val="00E03C4A"/>
    <w:rsid w:val="00E06B08"/>
    <w:rsid w:val="00E212EB"/>
    <w:rsid w:val="00E30137"/>
    <w:rsid w:val="00E313C6"/>
    <w:rsid w:val="00E356F4"/>
    <w:rsid w:val="00E45B41"/>
    <w:rsid w:val="00E45BEA"/>
    <w:rsid w:val="00E47312"/>
    <w:rsid w:val="00E5507C"/>
    <w:rsid w:val="00E66D5E"/>
    <w:rsid w:val="00E768EB"/>
    <w:rsid w:val="00E81DC8"/>
    <w:rsid w:val="00E942A7"/>
    <w:rsid w:val="00EA3B8D"/>
    <w:rsid w:val="00EA405F"/>
    <w:rsid w:val="00EC568D"/>
    <w:rsid w:val="00ED5335"/>
    <w:rsid w:val="00ED77B7"/>
    <w:rsid w:val="00F0430A"/>
    <w:rsid w:val="00F05B9F"/>
    <w:rsid w:val="00F065FB"/>
    <w:rsid w:val="00F10235"/>
    <w:rsid w:val="00F12C0E"/>
    <w:rsid w:val="00F234EF"/>
    <w:rsid w:val="00F23813"/>
    <w:rsid w:val="00F34FEE"/>
    <w:rsid w:val="00F45555"/>
    <w:rsid w:val="00F4615B"/>
    <w:rsid w:val="00F479A2"/>
    <w:rsid w:val="00F54D4E"/>
    <w:rsid w:val="00F564FD"/>
    <w:rsid w:val="00F64C38"/>
    <w:rsid w:val="00F64F8F"/>
    <w:rsid w:val="00F714BD"/>
    <w:rsid w:val="00F82C55"/>
    <w:rsid w:val="00F8546A"/>
    <w:rsid w:val="00F97E46"/>
    <w:rsid w:val="00FB7304"/>
    <w:rsid w:val="00FC2ABE"/>
    <w:rsid w:val="00FC4471"/>
    <w:rsid w:val="00FC4BD8"/>
    <w:rsid w:val="00FD38F0"/>
    <w:rsid w:val="00FF3CF1"/>
    <w:rsid w:val="010432F9"/>
    <w:rsid w:val="029773BE"/>
    <w:rsid w:val="02F674F3"/>
    <w:rsid w:val="05365CDC"/>
    <w:rsid w:val="07E34CCF"/>
    <w:rsid w:val="086B59C2"/>
    <w:rsid w:val="08EE0A4D"/>
    <w:rsid w:val="09EF16EC"/>
    <w:rsid w:val="0A6B6C34"/>
    <w:rsid w:val="0A853D71"/>
    <w:rsid w:val="0A8D63DF"/>
    <w:rsid w:val="0C951E03"/>
    <w:rsid w:val="0D541D18"/>
    <w:rsid w:val="10ED30EC"/>
    <w:rsid w:val="11186EF1"/>
    <w:rsid w:val="111A5634"/>
    <w:rsid w:val="116E0C9D"/>
    <w:rsid w:val="1190244F"/>
    <w:rsid w:val="11971D67"/>
    <w:rsid w:val="11DC49DC"/>
    <w:rsid w:val="120C1B04"/>
    <w:rsid w:val="1488680A"/>
    <w:rsid w:val="1517347F"/>
    <w:rsid w:val="16D1506B"/>
    <w:rsid w:val="174141CA"/>
    <w:rsid w:val="19367C9E"/>
    <w:rsid w:val="195E4613"/>
    <w:rsid w:val="197C4EA6"/>
    <w:rsid w:val="1A515FF4"/>
    <w:rsid w:val="1A5247F5"/>
    <w:rsid w:val="1A75069A"/>
    <w:rsid w:val="1A8000B5"/>
    <w:rsid w:val="1AA52B88"/>
    <w:rsid w:val="1B966FAD"/>
    <w:rsid w:val="1C183F5A"/>
    <w:rsid w:val="1D534C8E"/>
    <w:rsid w:val="1E0A4044"/>
    <w:rsid w:val="1E817598"/>
    <w:rsid w:val="21186575"/>
    <w:rsid w:val="211B1FA6"/>
    <w:rsid w:val="221736B4"/>
    <w:rsid w:val="2271622D"/>
    <w:rsid w:val="23367517"/>
    <w:rsid w:val="2340716E"/>
    <w:rsid w:val="23D60861"/>
    <w:rsid w:val="24AB18EA"/>
    <w:rsid w:val="24BF5728"/>
    <w:rsid w:val="25B34714"/>
    <w:rsid w:val="26BD3095"/>
    <w:rsid w:val="26C56534"/>
    <w:rsid w:val="27EE09AA"/>
    <w:rsid w:val="2B335201"/>
    <w:rsid w:val="2B657079"/>
    <w:rsid w:val="2C654E0B"/>
    <w:rsid w:val="2CD963F9"/>
    <w:rsid w:val="2CE25290"/>
    <w:rsid w:val="2D1840EF"/>
    <w:rsid w:val="2DA37005"/>
    <w:rsid w:val="2E650EFE"/>
    <w:rsid w:val="301D545C"/>
    <w:rsid w:val="336F4F86"/>
    <w:rsid w:val="33A84D6C"/>
    <w:rsid w:val="34197719"/>
    <w:rsid w:val="35C20AD9"/>
    <w:rsid w:val="367A228F"/>
    <w:rsid w:val="375C6A41"/>
    <w:rsid w:val="37B60725"/>
    <w:rsid w:val="387223C3"/>
    <w:rsid w:val="388E6131"/>
    <w:rsid w:val="3B9001A0"/>
    <w:rsid w:val="3CE72E34"/>
    <w:rsid w:val="3D647255"/>
    <w:rsid w:val="3E286D31"/>
    <w:rsid w:val="3F7F44B2"/>
    <w:rsid w:val="40430420"/>
    <w:rsid w:val="40AF3C3A"/>
    <w:rsid w:val="41515A0E"/>
    <w:rsid w:val="41E23DF4"/>
    <w:rsid w:val="4218188E"/>
    <w:rsid w:val="43674655"/>
    <w:rsid w:val="43CF79C1"/>
    <w:rsid w:val="43DA07B1"/>
    <w:rsid w:val="4411378C"/>
    <w:rsid w:val="442E0389"/>
    <w:rsid w:val="450D1565"/>
    <w:rsid w:val="453D0568"/>
    <w:rsid w:val="46210576"/>
    <w:rsid w:val="472B4CEC"/>
    <w:rsid w:val="49304B0E"/>
    <w:rsid w:val="4A637F14"/>
    <w:rsid w:val="4A6F40AE"/>
    <w:rsid w:val="4A9D70F8"/>
    <w:rsid w:val="4B1B6118"/>
    <w:rsid w:val="4C6A5E5E"/>
    <w:rsid w:val="4D9A68C3"/>
    <w:rsid w:val="4ED454FB"/>
    <w:rsid w:val="4F55400D"/>
    <w:rsid w:val="4FFA271C"/>
    <w:rsid w:val="509B7F4E"/>
    <w:rsid w:val="50F86375"/>
    <w:rsid w:val="52DF3DF7"/>
    <w:rsid w:val="53384C33"/>
    <w:rsid w:val="54690738"/>
    <w:rsid w:val="54E379D6"/>
    <w:rsid w:val="55675A24"/>
    <w:rsid w:val="562D2AA6"/>
    <w:rsid w:val="56E935A6"/>
    <w:rsid w:val="58FC1EC8"/>
    <w:rsid w:val="592C6AEC"/>
    <w:rsid w:val="59F81C00"/>
    <w:rsid w:val="5A9E444A"/>
    <w:rsid w:val="5B651087"/>
    <w:rsid w:val="5BB453DD"/>
    <w:rsid w:val="5BBC4940"/>
    <w:rsid w:val="5C343B96"/>
    <w:rsid w:val="5D5D212C"/>
    <w:rsid w:val="5DC83690"/>
    <w:rsid w:val="5DCD07DC"/>
    <w:rsid w:val="5E4A7859"/>
    <w:rsid w:val="5E745AC4"/>
    <w:rsid w:val="5E7762BF"/>
    <w:rsid w:val="5FBF27F8"/>
    <w:rsid w:val="5FE82AD8"/>
    <w:rsid w:val="61F23651"/>
    <w:rsid w:val="62033A9C"/>
    <w:rsid w:val="63336B38"/>
    <w:rsid w:val="646869E0"/>
    <w:rsid w:val="649C2DBA"/>
    <w:rsid w:val="64F35B03"/>
    <w:rsid w:val="65CB751D"/>
    <w:rsid w:val="66505D79"/>
    <w:rsid w:val="66A84858"/>
    <w:rsid w:val="685807AC"/>
    <w:rsid w:val="68C41193"/>
    <w:rsid w:val="6AE36F92"/>
    <w:rsid w:val="6B3C7488"/>
    <w:rsid w:val="6C8A2A8D"/>
    <w:rsid w:val="6D89164C"/>
    <w:rsid w:val="6DFB0CE9"/>
    <w:rsid w:val="702527C3"/>
    <w:rsid w:val="72054C63"/>
    <w:rsid w:val="722A6796"/>
    <w:rsid w:val="724A7F28"/>
    <w:rsid w:val="744130B3"/>
    <w:rsid w:val="74524415"/>
    <w:rsid w:val="74C24C57"/>
    <w:rsid w:val="74D009A4"/>
    <w:rsid w:val="756835BC"/>
    <w:rsid w:val="757A3106"/>
    <w:rsid w:val="75FB0CFF"/>
    <w:rsid w:val="76A172C0"/>
    <w:rsid w:val="77342C29"/>
    <w:rsid w:val="77634C00"/>
    <w:rsid w:val="78146C00"/>
    <w:rsid w:val="78680177"/>
    <w:rsid w:val="794D3FC4"/>
    <w:rsid w:val="799609D3"/>
    <w:rsid w:val="7AAA63F1"/>
    <w:rsid w:val="7CAD02B3"/>
    <w:rsid w:val="7E3F74E9"/>
    <w:rsid w:val="7EF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230</Words>
  <Characters>1311</Characters>
  <Lines>0</Lines>
  <Paragraphs>0</Paragraphs>
  <TotalTime>70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2019-09-19T00:45:00Z</dcterms:created>
  <dc:creator>Administrator</dc:creator>
  <cp:lastModifiedBy>Administrator</cp:lastModifiedBy>
  <cp:lastPrinted>2020-11-13T02:51:00Z</cp:lastPrinted>
  <dcterms:modified xsi:type="dcterms:W3CDTF">2020-11-17T01:18:23Z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